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44FD9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14111F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Sight-singing</w:t>
            </w:r>
          </w:p>
          <w:p w:rsidR="0014111F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</w:t>
            </w:r>
          </w:p>
          <w:p w:rsidR="0014111F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all concert music</w:t>
            </w:r>
          </w:p>
          <w:p w:rsidR="0014111F" w:rsidRPr="00A44FD9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44FD9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14111F" w:rsidRPr="00A44FD9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Sight singing activity in groups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44FD9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Warm-up </w:t>
            </w:r>
          </w:p>
          <w:p w:rsidR="0014111F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Sight singing activity continued</w:t>
            </w:r>
          </w:p>
          <w:p w:rsidR="0014111F" w:rsidRPr="00A44FD9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8D677C" w:rsidRDefault="0014111F" w:rsidP="00141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14111F" w:rsidRDefault="0014111F" w:rsidP="00141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Sight-reading</w:t>
            </w:r>
          </w:p>
          <w:p w:rsidR="0014111F" w:rsidRDefault="0014111F" w:rsidP="00141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</w:t>
            </w:r>
          </w:p>
          <w:p w:rsidR="0014111F" w:rsidRPr="00A44FD9" w:rsidRDefault="0014111F" w:rsidP="00141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Recording of Jazzy Bells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8D677C" w:rsidRDefault="0014111F" w:rsidP="00CB2E2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14111F" w:rsidRDefault="0014111F" w:rsidP="00CB2E2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Sight-Reading</w:t>
            </w:r>
          </w:p>
          <w:p w:rsidR="0014111F" w:rsidRPr="00A44FD9" w:rsidRDefault="0014111F" w:rsidP="00CB2E2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Recording activity</w:t>
            </w: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14111F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all new pieces </w:t>
            </w:r>
          </w:p>
          <w:p w:rsidR="0014111F" w:rsidRPr="00A44FD9" w:rsidRDefault="0014111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Allegro of </w:t>
            </w: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Deum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4111F" w:rsidRDefault="001411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the rest of The Lord Nelson Mass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4111F" w:rsidRDefault="001411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Omaha Symphony Visit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4111F" w:rsidRDefault="001411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Lord</w:t>
            </w:r>
          </w:p>
          <w:p w:rsidR="0014111F" w:rsidRDefault="001411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Lord Bless You</w:t>
            </w:r>
          </w:p>
          <w:p w:rsidR="0014111F" w:rsidRDefault="001411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King Kong</w:t>
            </w:r>
          </w:p>
          <w:p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4111F" w:rsidRDefault="001411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Lord</w:t>
            </w:r>
          </w:p>
          <w:p w:rsidR="0014111F" w:rsidRDefault="001411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Lord Bless You</w:t>
            </w:r>
          </w:p>
          <w:p w:rsidR="0014111F" w:rsidRDefault="001411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King Kong</w:t>
            </w:r>
          </w:p>
          <w:p w:rsidR="00132D8D" w:rsidRDefault="00132D8D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4111F" w:rsidRDefault="001411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Holland Rehearsal</w:t>
            </w:r>
          </w:p>
          <w:p w:rsidR="0014111F" w:rsidRDefault="001411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5:45 p.m.-9:30 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4111F" w:rsidRDefault="001411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 at the Holland on Saturday</w:t>
            </w:r>
          </w:p>
          <w:p w:rsidR="0014111F" w:rsidRDefault="001411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 a.m.-5:30 p.m.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 xml:space="preserve">LEARNING? </w:t>
      </w:r>
      <w:r w:rsidR="0014111F">
        <w:rPr>
          <w:sz w:val="28"/>
          <w:szCs w:val="28"/>
        </w:rPr>
        <w:t>–</w:t>
      </w:r>
      <w:r w:rsidR="009560DA" w:rsidRPr="00587052">
        <w:rPr>
          <w:sz w:val="28"/>
          <w:szCs w:val="28"/>
        </w:rPr>
        <w:t xml:space="preserve"> </w:t>
      </w:r>
      <w:r w:rsidR="0014111F">
        <w:rPr>
          <w:sz w:val="28"/>
          <w:szCs w:val="28"/>
        </w:rPr>
        <w:t>Serendipity Singers is working on their new concert music as well as sight-singing and ear training.</w:t>
      </w:r>
    </w:p>
    <w:p w:rsidR="0014111F" w:rsidRPr="00587052" w:rsidRDefault="0014111F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Concert Choir- Finish working on The Mass/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Deum and rehearse with the Omaha Symphony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>WHY ARE WE LEARNING IT?</w:t>
      </w:r>
      <w:r w:rsidR="009560DA" w:rsidRPr="00587052">
        <w:rPr>
          <w:sz w:val="28"/>
          <w:szCs w:val="28"/>
        </w:rPr>
        <w:t xml:space="preserve"> </w:t>
      </w:r>
    </w:p>
    <w:p w:rsidR="0014111F" w:rsidRDefault="0014111F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Serendipity Singers- Sight-singing allows students the basics to see music in a different way allowing them to unlock the secrets to note reading in the choir class. </w:t>
      </w:r>
    </w:p>
    <w:p w:rsidR="0014111F" w:rsidRPr="00587052" w:rsidRDefault="0014111F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Concert Choir- The opportunity to sing major works with large choirs in the </w:t>
      </w:r>
      <w:r w:rsidR="003418B1">
        <w:rPr>
          <w:sz w:val="28"/>
          <w:szCs w:val="28"/>
        </w:rPr>
        <w:t>Metro area and the OSO gives these students an opportunity not often given in high school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</w:p>
    <w:p w:rsidR="003418B1" w:rsidRDefault="003418B1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Serendipity Singers- When students can take what they’ve learned in ear training and sight-singing/reading and use that knowledge in learning a piece, I’ll know they’ve grasped the concepts needed. </w:t>
      </w:r>
    </w:p>
    <w:p w:rsidR="003418B1" w:rsidRPr="00587052" w:rsidRDefault="003418B1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Concert Choir- When we’ve had a successful rehearsal and performance</w:t>
      </w:r>
      <w:bookmarkStart w:id="0" w:name="_GoBack"/>
      <w:bookmarkEnd w:id="0"/>
    </w:p>
    <w:p w:rsidR="004A6D75" w:rsidRPr="00A44FD9" w:rsidRDefault="004A6D75" w:rsidP="00A44FD9">
      <w:pPr>
        <w:pStyle w:val="NoSpacing"/>
        <w:jc w:val="center"/>
        <w:rPr>
          <w:sz w:val="40"/>
          <w:szCs w:val="40"/>
        </w:rPr>
      </w:pPr>
    </w:p>
    <w:sectPr w:rsidR="004A6D75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1F"/>
    <w:rsid w:val="000F522B"/>
    <w:rsid w:val="00132D8D"/>
    <w:rsid w:val="0014111F"/>
    <w:rsid w:val="002C177A"/>
    <w:rsid w:val="002F2FFA"/>
    <w:rsid w:val="003418B1"/>
    <w:rsid w:val="003D01DE"/>
    <w:rsid w:val="003F17D4"/>
    <w:rsid w:val="004231B5"/>
    <w:rsid w:val="004A6D75"/>
    <w:rsid w:val="00507693"/>
    <w:rsid w:val="005452C6"/>
    <w:rsid w:val="00587052"/>
    <w:rsid w:val="005967CC"/>
    <w:rsid w:val="005A2922"/>
    <w:rsid w:val="005E482E"/>
    <w:rsid w:val="00656210"/>
    <w:rsid w:val="00795AE9"/>
    <w:rsid w:val="007B0EB1"/>
    <w:rsid w:val="008D677C"/>
    <w:rsid w:val="008E5EEB"/>
    <w:rsid w:val="00913F95"/>
    <w:rsid w:val="009560DA"/>
    <w:rsid w:val="00963397"/>
    <w:rsid w:val="009E77FF"/>
    <w:rsid w:val="00A44FD9"/>
    <w:rsid w:val="00AA7C4D"/>
    <w:rsid w:val="00B416A0"/>
    <w:rsid w:val="00B71D10"/>
    <w:rsid w:val="00CB2E22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544D22D8-2944-AE4E-81F5-BABE48C8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10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2019-11-01T14:07:00Z</dcterms:created>
  <dcterms:modified xsi:type="dcterms:W3CDTF">2019-11-01T14:19:00Z</dcterms:modified>
</cp:coreProperties>
</file>