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music in concert order. Start and stops as necessary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training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working on music- review Glow and work beginning of Now Let Me Fly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all music in Concert order. Start and stops and necessary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Amen section of The Lord Bless You. Work on it a cappella. Work phrasing. 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Do Lord and Good King Kong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working on Fanfare for A Festival</w:t>
            </w:r>
            <w:bookmarkStart w:id="0" w:name="_GoBack"/>
            <w:bookmarkEnd w:id="0"/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Monarchs on Stage Dress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6223EE" w:rsidRDefault="006223EE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Monarchs on Stage Performance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>LEARNING? -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E"/>
    <w:rsid w:val="000F522B"/>
    <w:rsid w:val="00132D8D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E482E"/>
    <w:rsid w:val="006223E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B5479AF7-EC23-A944-A11E-180C64B5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2019-11-25T19:53:00Z</dcterms:created>
  <dcterms:modified xsi:type="dcterms:W3CDTF">2019-11-25T19:55:00Z</dcterms:modified>
</cp:coreProperties>
</file>