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23" w:rsidRDefault="00A44FD9" w:rsidP="00A44FD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Mrs. </w:t>
      </w:r>
      <w:proofErr w:type="spellStart"/>
      <w:r>
        <w:rPr>
          <w:sz w:val="40"/>
          <w:szCs w:val="40"/>
        </w:rPr>
        <w:t>L’Heureux’s</w:t>
      </w:r>
      <w:proofErr w:type="spellEnd"/>
      <w:r>
        <w:rPr>
          <w:sz w:val="40"/>
          <w:szCs w:val="40"/>
        </w:rPr>
        <w:t xml:space="preserve"> Lesson Plans</w:t>
      </w:r>
    </w:p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44FD9" w:rsidTr="00A44FD9">
        <w:trPr>
          <w:trHeight w:val="719"/>
        </w:trPr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44FD9" w:rsidTr="00A44FD9">
        <w:trPr>
          <w:trHeight w:val="116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A44FD9" w:rsidRPr="00A44FD9" w:rsidRDefault="007C0535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Garret visit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A44FD9" w:rsidRPr="00A44FD9" w:rsidRDefault="007C0535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Toolbox at Central Office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A44FD9" w:rsidRPr="00A44FD9" w:rsidRDefault="007C0535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all music for Women’s Fest and DMC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8D677C" w:rsidRPr="00A44FD9" w:rsidRDefault="007C0535" w:rsidP="007C0535">
            <w:pPr>
              <w:pStyle w:val="NoSpacing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Women’s Fest Music- critique worksheet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8D677C" w:rsidRPr="00A44FD9" w:rsidRDefault="007C0535" w:rsidP="00CB2E2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DMC music- critique sheet</w:t>
            </w:r>
          </w:p>
        </w:tc>
      </w:tr>
      <w:tr w:rsidR="00A44FD9" w:rsidTr="00A44FD9">
        <w:trPr>
          <w:trHeight w:val="107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A44FD9" w:rsidRPr="00A44FD9" w:rsidRDefault="007C0535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Garret visit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A44FD9" w:rsidRPr="00A44FD9" w:rsidRDefault="007C0535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Toolbox at Central Office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A44FD9" w:rsidRDefault="007C0535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Witness- work middle section- sectionals</w:t>
            </w:r>
          </w:p>
          <w:p w:rsidR="007C0535" w:rsidRPr="00A44FD9" w:rsidRDefault="007C0535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all DMC music- Dies </w:t>
            </w:r>
            <w:proofErr w:type="spellStart"/>
            <w:r>
              <w:rPr>
                <w:sz w:val="18"/>
                <w:szCs w:val="18"/>
              </w:rPr>
              <w:t>Irae</w:t>
            </w:r>
            <w:proofErr w:type="spellEnd"/>
            <w:r>
              <w:rPr>
                <w:sz w:val="18"/>
                <w:szCs w:val="18"/>
              </w:rPr>
              <w:t xml:space="preserve"> memorized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7C0535" w:rsidRDefault="007C0535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Witness- clean beginning and middle section</w:t>
            </w:r>
          </w:p>
          <w:p w:rsidR="007C0535" w:rsidRDefault="007C0535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Jericho- work towards memorized section</w:t>
            </w:r>
          </w:p>
          <w:p w:rsidR="00A44FD9" w:rsidRDefault="00A44FD9" w:rsidP="00CB2E22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7C0535" w:rsidRDefault="007C0535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all DMC pieces- try memorized</w:t>
            </w:r>
          </w:p>
          <w:p w:rsidR="007C0535" w:rsidRDefault="007C0535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Witness- work middle section- continue to 4/4 </w:t>
            </w:r>
            <w:proofErr w:type="spellStart"/>
            <w:r>
              <w:rPr>
                <w:sz w:val="18"/>
                <w:szCs w:val="18"/>
              </w:rPr>
              <w:t>sectio</w:t>
            </w:r>
            <w:proofErr w:type="spellEnd"/>
          </w:p>
          <w:p w:rsidR="00132D8D" w:rsidRDefault="00132D8D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44FD9" w:rsidTr="00A44FD9">
        <w:trPr>
          <w:trHeight w:val="989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4A6D75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Pr="00A44FD9" w:rsidRDefault="00A44FD9" w:rsidP="004A6D75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32D8D" w:rsidRPr="00132D8D" w:rsidRDefault="00132D8D" w:rsidP="00A44FD9">
            <w:pPr>
              <w:pStyle w:val="NoSpacing"/>
              <w:jc w:val="center"/>
            </w:pPr>
            <w:r>
              <w:t xml:space="preserve"> </w:t>
            </w:r>
            <w:r w:rsidR="007C0535">
              <w:t>End of 3</w:t>
            </w:r>
            <w:r w:rsidR="007C0535" w:rsidRPr="007C0535">
              <w:rPr>
                <w:vertAlign w:val="superscript"/>
              </w:rPr>
              <w:t>rd</w:t>
            </w:r>
            <w:r w:rsidR="007C0535">
              <w:t xml:space="preserve"> quarter</w:t>
            </w:r>
          </w:p>
        </w:tc>
      </w:tr>
    </w:tbl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WHAT ARE WE </w:t>
      </w:r>
      <w:r w:rsidR="005967CC" w:rsidRPr="00587052">
        <w:rPr>
          <w:sz w:val="28"/>
          <w:szCs w:val="28"/>
        </w:rPr>
        <w:t xml:space="preserve">LEARNING? </w:t>
      </w:r>
      <w:r w:rsidR="007C0535">
        <w:rPr>
          <w:sz w:val="28"/>
          <w:szCs w:val="28"/>
        </w:rPr>
        <w:t>–</w:t>
      </w:r>
      <w:r w:rsidR="009560DA" w:rsidRPr="00587052">
        <w:rPr>
          <w:sz w:val="28"/>
          <w:szCs w:val="28"/>
        </w:rPr>
        <w:t xml:space="preserve"> </w:t>
      </w:r>
      <w:r w:rsidR="007C0535">
        <w:rPr>
          <w:sz w:val="28"/>
          <w:szCs w:val="28"/>
        </w:rPr>
        <w:t xml:space="preserve">Serendipity Singers and Concert choir will be learning what it’s like to have a guest come in and workshop their music. Dr. Garret from UNL will be workshopping their DMC music on Monday. Serendipity Singers will also be working on critiquing their music with a worksheet to use their ear towards making their music better. Concert Choir will be starting a new project with their student conductor’s concert where a student will get to conduct the concert choir in April.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>WHY ARE WE LEARNING IT?</w:t>
      </w:r>
      <w:r w:rsidR="009560DA" w:rsidRPr="00587052">
        <w:rPr>
          <w:sz w:val="28"/>
          <w:szCs w:val="28"/>
        </w:rPr>
        <w:t xml:space="preserve"> </w:t>
      </w:r>
      <w:r w:rsidR="007C0535">
        <w:rPr>
          <w:sz w:val="28"/>
          <w:szCs w:val="28"/>
        </w:rPr>
        <w:t xml:space="preserve">Having the opportunity to work with a collegiate director is invaluable to the learning process. It’s possible they will be working with that person in college, but also see a different rehearsal methodology and ideas from a different perspective. Critical listening is also a key component in good music making and learning what needs work takes a mature ear.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HOW DO WE KNOW WE’VE LEARNED IT? </w:t>
      </w:r>
    </w:p>
    <w:p w:rsidR="007C0535" w:rsidRDefault="007C0535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work in </w:t>
      </w:r>
      <w:proofErr w:type="spellStart"/>
      <w:r>
        <w:rPr>
          <w:sz w:val="28"/>
          <w:szCs w:val="28"/>
        </w:rPr>
        <w:t>progess</w:t>
      </w:r>
      <w:proofErr w:type="spellEnd"/>
      <w:r>
        <w:rPr>
          <w:sz w:val="28"/>
          <w:szCs w:val="28"/>
        </w:rPr>
        <w:t xml:space="preserve"> in music is never ending. </w:t>
      </w:r>
    </w:p>
    <w:p w:rsidR="007C0535" w:rsidRDefault="007C0535" w:rsidP="00A44FD9">
      <w:pPr>
        <w:pStyle w:val="NoSpacing"/>
        <w:jc w:val="center"/>
        <w:rPr>
          <w:sz w:val="28"/>
          <w:szCs w:val="28"/>
        </w:rPr>
      </w:pPr>
    </w:p>
    <w:p w:rsidR="007C0535" w:rsidRPr="00587052" w:rsidRDefault="007C0535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End of 3</w:t>
      </w:r>
      <w:r w:rsidRPr="007C053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quarter</w:t>
      </w:r>
      <w:bookmarkStart w:id="0" w:name="_GoBack"/>
      <w:bookmarkEnd w:id="0"/>
    </w:p>
    <w:p w:rsidR="004A6D75" w:rsidRPr="00A44FD9" w:rsidRDefault="004A6D75" w:rsidP="00A44FD9">
      <w:pPr>
        <w:pStyle w:val="NoSpacing"/>
        <w:jc w:val="center"/>
        <w:rPr>
          <w:sz w:val="40"/>
          <w:szCs w:val="40"/>
        </w:rPr>
      </w:pPr>
    </w:p>
    <w:sectPr w:rsidR="004A6D75" w:rsidRPr="00A44FD9" w:rsidSect="00B7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343"/>
    <w:multiLevelType w:val="hybridMultilevel"/>
    <w:tmpl w:val="53901184"/>
    <w:lvl w:ilvl="0" w:tplc="259AF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35"/>
    <w:rsid w:val="000F522B"/>
    <w:rsid w:val="00132D8D"/>
    <w:rsid w:val="002C177A"/>
    <w:rsid w:val="002F2FFA"/>
    <w:rsid w:val="003D01DE"/>
    <w:rsid w:val="003F17D4"/>
    <w:rsid w:val="004231B5"/>
    <w:rsid w:val="004A6D75"/>
    <w:rsid w:val="00507693"/>
    <w:rsid w:val="005452C6"/>
    <w:rsid w:val="00587052"/>
    <w:rsid w:val="005967CC"/>
    <w:rsid w:val="005A2922"/>
    <w:rsid w:val="005E482E"/>
    <w:rsid w:val="00656210"/>
    <w:rsid w:val="00795AE9"/>
    <w:rsid w:val="007B0EB1"/>
    <w:rsid w:val="007C0535"/>
    <w:rsid w:val="008D677C"/>
    <w:rsid w:val="008E5EEB"/>
    <w:rsid w:val="00913F95"/>
    <w:rsid w:val="009560DA"/>
    <w:rsid w:val="00963397"/>
    <w:rsid w:val="009E77FF"/>
    <w:rsid w:val="00A44FD9"/>
    <w:rsid w:val="00AA7C4D"/>
    <w:rsid w:val="00B416A0"/>
    <w:rsid w:val="00B71D10"/>
    <w:rsid w:val="00CB2E22"/>
    <w:rsid w:val="00E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7C80B"/>
  <w15:chartTrackingRefBased/>
  <w15:docId w15:val="{3660553A-E9F4-FE4B-B729-81D004B7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FD9"/>
  </w:style>
  <w:style w:type="table" w:styleId="TableGrid">
    <w:name w:val="Table Grid"/>
    <w:basedOn w:val="TableNormal"/>
    <w:uiPriority w:val="39"/>
    <w:rsid w:val="00A4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heureux/Desktop/Choir%20Lesson%20Plans%202019-2020/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6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L'Heureux, Meredith</cp:lastModifiedBy>
  <cp:revision>1</cp:revision>
  <dcterms:created xsi:type="dcterms:W3CDTF">2020-03-06T15:25:00Z</dcterms:created>
  <dcterms:modified xsi:type="dcterms:W3CDTF">2020-03-06T15:31:00Z</dcterms:modified>
</cp:coreProperties>
</file>