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CCE2" w14:textId="77777777"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14:paraId="1536F1EA" w14:textId="77777777"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14:paraId="464F18D7" w14:textId="77777777" w:rsidTr="00A44FD9">
        <w:trPr>
          <w:trHeight w:val="719"/>
        </w:trPr>
        <w:tc>
          <w:tcPr>
            <w:tcW w:w="1870" w:type="dxa"/>
          </w:tcPr>
          <w:p w14:paraId="77EB627D" w14:textId="77777777"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1C2E565D" w14:textId="77777777"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14:paraId="38B3F87D" w14:textId="77777777"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6B50B0EB" w14:textId="77777777"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14:paraId="11A01B97" w14:textId="77777777"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14:paraId="538CFD21" w14:textId="77777777" w:rsidTr="00A44FD9">
        <w:trPr>
          <w:trHeight w:val="1160"/>
        </w:trPr>
        <w:tc>
          <w:tcPr>
            <w:tcW w:w="1870" w:type="dxa"/>
          </w:tcPr>
          <w:p w14:paraId="6378D7A8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14:paraId="2DF622EC" w14:textId="77777777" w:rsidR="00A44FD9" w:rsidRPr="00A44FD9" w:rsidRDefault="00997E63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over CHOIR BINGO and review all the elements. Pick and plan three squares to work on</w:t>
            </w:r>
          </w:p>
        </w:tc>
        <w:tc>
          <w:tcPr>
            <w:tcW w:w="1870" w:type="dxa"/>
          </w:tcPr>
          <w:p w14:paraId="56A677DF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14:paraId="4B51926F" w14:textId="77777777" w:rsidR="00997E63" w:rsidRDefault="00997E63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36B7FCC" w14:textId="77777777" w:rsidR="00A44FD9" w:rsidRPr="00A44FD9" w:rsidRDefault="00997E63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through with t</w:t>
            </w:r>
            <w:r w:rsidR="00982A5E">
              <w:rPr>
                <w:sz w:val="18"/>
                <w:szCs w:val="18"/>
              </w:rPr>
              <w:t>wo</w:t>
            </w:r>
            <w:r>
              <w:rPr>
                <w:sz w:val="18"/>
                <w:szCs w:val="18"/>
              </w:rPr>
              <w:t xml:space="preserve"> squares and post them to One Drive folder. See Link below</w:t>
            </w:r>
          </w:p>
        </w:tc>
        <w:tc>
          <w:tcPr>
            <w:tcW w:w="1870" w:type="dxa"/>
          </w:tcPr>
          <w:p w14:paraId="1E1275ED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14:paraId="4542BD25" w14:textId="77777777" w:rsidR="00997E63" w:rsidRDefault="00997E63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C5F0930" w14:textId="77777777" w:rsidR="00997E63" w:rsidRDefault="00997E63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two more squares- decide which activities you plan to do. </w:t>
            </w:r>
          </w:p>
          <w:p w14:paraId="54F03A9F" w14:textId="77777777" w:rsid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F05CAD8" w14:textId="77777777" w:rsidR="00997E63" w:rsidRPr="00A44FD9" w:rsidRDefault="00997E63" w:rsidP="00997E6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C437538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14:paraId="02F4BA64" w14:textId="77777777" w:rsidR="008D677C" w:rsidRDefault="008D677C" w:rsidP="00997E6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19F4807" w14:textId="77777777" w:rsidR="00997E63" w:rsidRPr="00A44FD9" w:rsidRDefault="00997E63" w:rsidP="00997E6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one of the two squares and upload it to the folder</w:t>
            </w:r>
          </w:p>
        </w:tc>
        <w:tc>
          <w:tcPr>
            <w:tcW w:w="1870" w:type="dxa"/>
          </w:tcPr>
          <w:p w14:paraId="569AE2C6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14:paraId="0EFAB98B" w14:textId="77777777" w:rsidR="008D677C" w:rsidRDefault="008D677C" w:rsidP="00997E63">
            <w:pPr>
              <w:pStyle w:val="NoSpacing"/>
              <w:rPr>
                <w:sz w:val="18"/>
                <w:szCs w:val="18"/>
              </w:rPr>
            </w:pPr>
          </w:p>
          <w:p w14:paraId="43ACB448" w14:textId="77777777" w:rsidR="00997E63" w:rsidRPr="00A44FD9" w:rsidRDefault="00997E63" w:rsidP="00997E6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other square you planned on this week and upload it to the folder</w:t>
            </w:r>
          </w:p>
        </w:tc>
      </w:tr>
      <w:tr w:rsidR="00A44FD9" w14:paraId="1FEEA7BF" w14:textId="77777777" w:rsidTr="00A44FD9">
        <w:trPr>
          <w:trHeight w:val="1070"/>
        </w:trPr>
        <w:tc>
          <w:tcPr>
            <w:tcW w:w="1870" w:type="dxa"/>
          </w:tcPr>
          <w:p w14:paraId="62D7C60F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14:paraId="0AD61CF2" w14:textId="77777777" w:rsidR="00997E63" w:rsidRDefault="00997E63" w:rsidP="00997E6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14:paraId="53212E2E" w14:textId="77777777" w:rsidR="00A44FD9" w:rsidRPr="00A44FD9" w:rsidRDefault="00997E63" w:rsidP="00997E6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over CHOIR BINGO and review all the elements. Pick and plan three squares to work on</w:t>
            </w:r>
          </w:p>
        </w:tc>
        <w:tc>
          <w:tcPr>
            <w:tcW w:w="1870" w:type="dxa"/>
          </w:tcPr>
          <w:p w14:paraId="3AF57261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14:paraId="7531BAA4" w14:textId="77777777" w:rsid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FD229C1" w14:textId="77777777" w:rsidR="00997E63" w:rsidRPr="00A44FD9" w:rsidRDefault="00997E63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through with t</w:t>
            </w:r>
            <w:r w:rsidR="00982A5E">
              <w:rPr>
                <w:sz w:val="18"/>
                <w:szCs w:val="18"/>
              </w:rPr>
              <w:t>wo</w:t>
            </w:r>
            <w:r>
              <w:rPr>
                <w:sz w:val="18"/>
                <w:szCs w:val="18"/>
              </w:rPr>
              <w:t xml:space="preserve"> squares and post them to One Drive folder. See Link below</w:t>
            </w:r>
          </w:p>
        </w:tc>
        <w:tc>
          <w:tcPr>
            <w:tcW w:w="1870" w:type="dxa"/>
          </w:tcPr>
          <w:p w14:paraId="0C98947A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14:paraId="5484CB1C" w14:textId="77777777" w:rsid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570D342" w14:textId="77777777" w:rsidR="00997E63" w:rsidRDefault="00997E63" w:rsidP="00997E6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two more squares- decide which activities you plan to do. </w:t>
            </w:r>
          </w:p>
          <w:p w14:paraId="54653589" w14:textId="77777777" w:rsidR="00997E63" w:rsidRPr="00A44FD9" w:rsidRDefault="00997E63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9C3A934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14:paraId="723F00F6" w14:textId="77777777" w:rsidR="00997E63" w:rsidRDefault="00997E63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614CBBC" w14:textId="77777777" w:rsidR="00997E63" w:rsidRDefault="00997E63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one of the two squares and upload it to the folder </w:t>
            </w:r>
          </w:p>
          <w:p w14:paraId="16D8DA91" w14:textId="77777777"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1845BC7A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14:paraId="465C58F4" w14:textId="77777777" w:rsidR="00997E63" w:rsidRDefault="00997E63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FCD712A" w14:textId="77777777" w:rsidR="00997E63" w:rsidRDefault="00997E63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one of the two squares and upload it to the folder.</w:t>
            </w:r>
          </w:p>
          <w:p w14:paraId="677B4101" w14:textId="77777777"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E79C104" w14:textId="77777777"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14:paraId="74C2E86A" w14:textId="77777777" w:rsidTr="00A44FD9">
        <w:trPr>
          <w:trHeight w:val="989"/>
        </w:trPr>
        <w:tc>
          <w:tcPr>
            <w:tcW w:w="1870" w:type="dxa"/>
          </w:tcPr>
          <w:p w14:paraId="21A61671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14:paraId="7BB7AE89" w14:textId="77777777"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0AFB488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14:paraId="7FAD9B7F" w14:textId="77777777"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42334C06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14:paraId="44F869CE" w14:textId="77777777"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08FFE5B2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14:paraId="5C1B99AE" w14:textId="77777777"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14:paraId="29E39502" w14:textId="77777777"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14:paraId="1AD83DAD" w14:textId="77777777"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14:paraId="745B3127" w14:textId="77777777" w:rsidR="00A44FD9" w:rsidRDefault="00A44FD9" w:rsidP="00A44FD9">
      <w:pPr>
        <w:pStyle w:val="NoSpacing"/>
        <w:jc w:val="center"/>
        <w:rPr>
          <w:sz w:val="40"/>
          <w:szCs w:val="40"/>
        </w:rPr>
      </w:pPr>
    </w:p>
    <w:p w14:paraId="69798EBD" w14:textId="77777777" w:rsidR="004A6D75" w:rsidRDefault="00997E63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Link to get to the BINGO/CHOIR Folders- Please save all of your documents/audio file/video files with your first initial and your last name: i.e. </w:t>
      </w:r>
      <w:proofErr w:type="spellStart"/>
      <w:r>
        <w:rPr>
          <w:sz w:val="28"/>
          <w:szCs w:val="28"/>
        </w:rPr>
        <w:t>mlheureux</w:t>
      </w:r>
      <w:proofErr w:type="spellEnd"/>
      <w:r>
        <w:rPr>
          <w:sz w:val="28"/>
          <w:szCs w:val="28"/>
        </w:rPr>
        <w:t xml:space="preserve">. If it’s 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link copy/paste it into a word document/notepad and input the link and then send it to the folder.</w:t>
      </w:r>
      <w:r w:rsidR="00982A5E">
        <w:rPr>
          <w:sz w:val="28"/>
          <w:szCs w:val="28"/>
        </w:rPr>
        <w:t xml:space="preserve"> Please do not email me your submissions. Please send it to the folder using the link. </w:t>
      </w:r>
    </w:p>
    <w:p w14:paraId="7765E650" w14:textId="3B1DBACF" w:rsidR="00982A5E" w:rsidRDefault="00982A5E" w:rsidP="00A44FD9">
      <w:pPr>
        <w:pStyle w:val="NoSpacing"/>
        <w:jc w:val="center"/>
        <w:rPr>
          <w:sz w:val="28"/>
          <w:szCs w:val="28"/>
        </w:rPr>
      </w:pPr>
    </w:p>
    <w:p w14:paraId="23588BE5" w14:textId="77777777" w:rsidR="0071511C" w:rsidRDefault="0071511C" w:rsidP="0071511C">
      <w:pPr>
        <w:jc w:val="center"/>
      </w:pPr>
      <w:hyperlink r:id="rId5" w:history="1">
        <w:r w:rsidRPr="00654878">
          <w:rPr>
            <w:rStyle w:val="Hyperlink"/>
          </w:rPr>
          <w:t>https://plsd-my.sharepoint.com/:f:/g/personal/mlheureux_paplv_org/El_Gues4c0pBgPs7CJBsqCoBNMGIdmn6FDkGqUsouQomLQ?e=rHmBgd</w:t>
        </w:r>
      </w:hyperlink>
    </w:p>
    <w:p w14:paraId="7E94753B" w14:textId="20625711" w:rsidR="0071511C" w:rsidRDefault="0071511C" w:rsidP="00A44FD9">
      <w:pPr>
        <w:pStyle w:val="NoSpacing"/>
        <w:jc w:val="center"/>
        <w:rPr>
          <w:sz w:val="28"/>
          <w:szCs w:val="28"/>
        </w:rPr>
      </w:pPr>
    </w:p>
    <w:p w14:paraId="77B2D9C0" w14:textId="77777777" w:rsidR="0071511C" w:rsidRDefault="0071511C" w:rsidP="00A44FD9">
      <w:pPr>
        <w:pStyle w:val="NoSpacing"/>
        <w:jc w:val="center"/>
        <w:rPr>
          <w:sz w:val="28"/>
          <w:szCs w:val="28"/>
        </w:rPr>
      </w:pPr>
    </w:p>
    <w:p w14:paraId="1B417C5B" w14:textId="77777777" w:rsidR="00982A5E" w:rsidRDefault="00982A5E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a goal of doing four squares (doesn’t have to be in a row/corners) this week. If you are someone who needs the elective credit to graduate you will need to submit two BINGOS/CHOIRS to earn your credit for the semester. </w:t>
      </w:r>
    </w:p>
    <w:p w14:paraId="3A4C7B1D" w14:textId="77777777" w:rsidR="00982A5E" w:rsidRDefault="00982A5E" w:rsidP="00A44FD9">
      <w:pPr>
        <w:pStyle w:val="NoSpacing"/>
        <w:jc w:val="center"/>
        <w:rPr>
          <w:sz w:val="28"/>
          <w:szCs w:val="28"/>
        </w:rPr>
      </w:pPr>
    </w:p>
    <w:p w14:paraId="231BC906" w14:textId="77777777" w:rsidR="00982A5E" w:rsidRDefault="00982A5E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Seniors- if you are interested in auditioning for the Star-Spangled Banner for graduation (it’s also a CHOIR square) send it to separately in an email in addition </w:t>
      </w:r>
      <w:r>
        <w:rPr>
          <w:sz w:val="28"/>
          <w:szCs w:val="28"/>
        </w:rPr>
        <w:lastRenderedPageBreak/>
        <w:t xml:space="preserve">to the folder using the link. You only need to email it to me if you want to be considered for the solo at graduation. </w:t>
      </w:r>
    </w:p>
    <w:p w14:paraId="7BFBBB93" w14:textId="77777777" w:rsidR="00982A5E" w:rsidRDefault="00982A5E" w:rsidP="00A44FD9">
      <w:pPr>
        <w:pStyle w:val="NoSpacing"/>
        <w:jc w:val="center"/>
        <w:rPr>
          <w:sz w:val="28"/>
          <w:szCs w:val="28"/>
        </w:rPr>
      </w:pPr>
    </w:p>
    <w:p w14:paraId="0357F2CA" w14:textId="77777777" w:rsidR="00982A5E" w:rsidRPr="00A44FD9" w:rsidRDefault="00982A5E" w:rsidP="00A44FD9">
      <w:pPr>
        <w:pStyle w:val="NoSpacing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I will send out more information on Friday as the week finishes up. </w:t>
      </w:r>
    </w:p>
    <w:sectPr w:rsidR="00982A5E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63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56210"/>
    <w:rsid w:val="0071511C"/>
    <w:rsid w:val="00795AE9"/>
    <w:rsid w:val="007B0EB1"/>
    <w:rsid w:val="008D677C"/>
    <w:rsid w:val="008E5EEB"/>
    <w:rsid w:val="00913F95"/>
    <w:rsid w:val="009560DA"/>
    <w:rsid w:val="00963397"/>
    <w:rsid w:val="00982A5E"/>
    <w:rsid w:val="00997E63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38325"/>
  <w15:chartTrackingRefBased/>
  <w15:docId w15:val="{26C9CC13-BEB2-2C45-AB10-A192592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sd-my.sharepoint.com/:f:/g/personal/mlheureux_paplv_org/El_Gues4c0pBgPs7CJBsqCoBNMGIdmn6FDkGqUsouQomLQ?e=rHmBg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2</cp:revision>
  <dcterms:created xsi:type="dcterms:W3CDTF">2020-03-30T18:36:00Z</dcterms:created>
  <dcterms:modified xsi:type="dcterms:W3CDTF">2020-03-30T18:55:00Z</dcterms:modified>
</cp:coreProperties>
</file>