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23" w:rsidRDefault="00A44FD9" w:rsidP="00A44FD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Mrs. </w:t>
      </w:r>
      <w:proofErr w:type="spellStart"/>
      <w:r>
        <w:rPr>
          <w:sz w:val="40"/>
          <w:szCs w:val="40"/>
        </w:rPr>
        <w:t>L’Heureux’s</w:t>
      </w:r>
      <w:proofErr w:type="spellEnd"/>
      <w:r>
        <w:rPr>
          <w:sz w:val="40"/>
          <w:szCs w:val="40"/>
        </w:rPr>
        <w:t xml:space="preserve"> Lesson Plans</w:t>
      </w:r>
    </w:p>
    <w:p w:rsidR="00A44FD9" w:rsidRDefault="00A44FD9" w:rsidP="00A44FD9">
      <w:pPr>
        <w:pStyle w:val="NoSpacing"/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44FD9" w:rsidTr="00A44FD9">
        <w:trPr>
          <w:trHeight w:val="719"/>
        </w:trPr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A44FD9" w:rsidTr="00A44FD9">
        <w:trPr>
          <w:trHeight w:val="1160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5F42FE" w:rsidRDefault="005F42F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5F42FE" w:rsidRDefault="005F42F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Do-Re-Mi-</w:t>
            </w:r>
            <w:proofErr w:type="spellStart"/>
            <w:r>
              <w:rPr>
                <w:sz w:val="18"/>
                <w:szCs w:val="18"/>
              </w:rPr>
              <w:t>Ti</w:t>
            </w:r>
            <w:proofErr w:type="spellEnd"/>
          </w:p>
          <w:p w:rsidR="005F42FE" w:rsidRDefault="005F42F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Invitation to Love</w:t>
            </w:r>
          </w:p>
          <w:p w:rsidR="005F42FE" w:rsidRDefault="005F42FE" w:rsidP="005F42FE">
            <w:pPr>
              <w:pStyle w:val="NoSpacing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pages from Friday</w:t>
            </w:r>
          </w:p>
          <w:p w:rsidR="005F42FE" w:rsidRDefault="005F42FE" w:rsidP="005F42F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Elijah Rock- review from Friday</w:t>
            </w:r>
          </w:p>
          <w:p w:rsidR="005F42FE" w:rsidRDefault="005F42FE" w:rsidP="005F42FE">
            <w:pPr>
              <w:pStyle w:val="NoSpacing"/>
              <w:rPr>
                <w:sz w:val="18"/>
                <w:szCs w:val="18"/>
              </w:rPr>
            </w:pP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5F42FE" w:rsidRDefault="005F42F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5F42FE" w:rsidRDefault="005F42F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Do-Re-Mi-</w:t>
            </w:r>
            <w:proofErr w:type="spellStart"/>
            <w:r>
              <w:rPr>
                <w:sz w:val="18"/>
                <w:szCs w:val="18"/>
              </w:rPr>
              <w:t>Ti</w:t>
            </w:r>
            <w:proofErr w:type="spellEnd"/>
          </w:p>
          <w:p w:rsidR="005F42FE" w:rsidRDefault="005F42FE" w:rsidP="00A44FD9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Sihr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Kalique</w:t>
            </w:r>
            <w:proofErr w:type="spellEnd"/>
            <w:r>
              <w:rPr>
                <w:sz w:val="18"/>
                <w:szCs w:val="18"/>
              </w:rPr>
              <w:t>- listen to, watch video, and begin the style</w:t>
            </w:r>
          </w:p>
          <w:p w:rsidR="005F42FE" w:rsidRDefault="005962DD" w:rsidP="00A44FD9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Aleotic</w:t>
            </w:r>
            <w:proofErr w:type="spellEnd"/>
            <w:r>
              <w:rPr>
                <w:sz w:val="18"/>
                <w:szCs w:val="18"/>
              </w:rPr>
              <w:t xml:space="preserve"> section- Invitation to love</w:t>
            </w:r>
          </w:p>
          <w:p w:rsidR="005962DD" w:rsidRDefault="005962DD" w:rsidP="005962DD">
            <w:pPr>
              <w:pStyle w:val="NoSpacing"/>
              <w:rPr>
                <w:sz w:val="18"/>
                <w:szCs w:val="18"/>
              </w:rPr>
            </w:pP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5962DD" w:rsidRDefault="005962DD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5962DD" w:rsidRDefault="005962DD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Do-Re-Mi-</w:t>
            </w:r>
            <w:proofErr w:type="spellStart"/>
            <w:r>
              <w:rPr>
                <w:sz w:val="18"/>
                <w:szCs w:val="18"/>
              </w:rPr>
              <w:t>Ti</w:t>
            </w:r>
            <w:proofErr w:type="spellEnd"/>
          </w:p>
          <w:p w:rsidR="005962DD" w:rsidRDefault="005962DD" w:rsidP="00A44FD9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Sihr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Kalique</w:t>
            </w:r>
            <w:proofErr w:type="spellEnd"/>
            <w:r>
              <w:rPr>
                <w:sz w:val="18"/>
                <w:szCs w:val="18"/>
              </w:rPr>
              <w:t>- begin working the tone/notes</w:t>
            </w:r>
          </w:p>
          <w:p w:rsidR="005962DD" w:rsidRDefault="005962DD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Elijah Rock- Rap section</w:t>
            </w:r>
          </w:p>
          <w:p w:rsidR="005962DD" w:rsidRDefault="005962DD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Invitation to Love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5962DD" w:rsidRDefault="005962DD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5962DD" w:rsidRDefault="005962DD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Do-Re-Mi-</w:t>
            </w:r>
            <w:proofErr w:type="spellStart"/>
            <w:r>
              <w:rPr>
                <w:sz w:val="18"/>
                <w:szCs w:val="18"/>
              </w:rPr>
              <w:t>Ti</w:t>
            </w:r>
            <w:proofErr w:type="spellEnd"/>
          </w:p>
          <w:p w:rsidR="005962DD" w:rsidRDefault="005962DD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songs up to this point</w:t>
            </w:r>
          </w:p>
          <w:p w:rsidR="008D677C" w:rsidRPr="00A44FD9" w:rsidRDefault="008D677C" w:rsidP="00CB2E22">
            <w:pPr>
              <w:pStyle w:val="NoSpacing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8D677C" w:rsidRDefault="005962DD" w:rsidP="005962D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5962DD" w:rsidRDefault="005962DD" w:rsidP="005962D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 Activity</w:t>
            </w:r>
          </w:p>
          <w:p w:rsidR="005962DD" w:rsidRPr="00A44FD9" w:rsidRDefault="005962DD" w:rsidP="005962D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</w:tr>
      <w:tr w:rsidR="00A44FD9" w:rsidTr="00A44FD9">
        <w:trPr>
          <w:trHeight w:val="1070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5962DD" w:rsidRDefault="005962DD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5962DD" w:rsidRDefault="005962DD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Since You’ve Been Gone- sing in circle</w:t>
            </w:r>
          </w:p>
          <w:p w:rsidR="005962DD" w:rsidRDefault="005962DD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to examples of the improv section</w:t>
            </w:r>
          </w:p>
          <w:p w:rsidR="005962DD" w:rsidRDefault="005962DD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Greatest Show- male solos</w:t>
            </w:r>
          </w:p>
          <w:p w:rsidR="005962DD" w:rsidRDefault="005962DD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Dies </w:t>
            </w:r>
            <w:proofErr w:type="spellStart"/>
            <w:r>
              <w:rPr>
                <w:sz w:val="18"/>
                <w:szCs w:val="18"/>
              </w:rPr>
              <w:t>Irae</w:t>
            </w:r>
            <w:proofErr w:type="spellEnd"/>
            <w:r>
              <w:rPr>
                <w:sz w:val="18"/>
                <w:szCs w:val="18"/>
              </w:rPr>
              <w:t>- review</w:t>
            </w:r>
          </w:p>
          <w:p w:rsidR="005962DD" w:rsidRDefault="005962DD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Battle of Jericho Review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5962DD" w:rsidRDefault="005962DD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5962DD" w:rsidRDefault="005962DD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Battle of Jericho</w:t>
            </w:r>
            <w:r w:rsidR="00F01E3E">
              <w:rPr>
                <w:sz w:val="18"/>
                <w:szCs w:val="18"/>
              </w:rPr>
              <w:t>- learn notes with soprano/alto section on p. 3</w:t>
            </w:r>
          </w:p>
          <w:p w:rsidR="005962DD" w:rsidRDefault="005962DD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Dies </w:t>
            </w:r>
            <w:proofErr w:type="spellStart"/>
            <w:r>
              <w:rPr>
                <w:sz w:val="18"/>
                <w:szCs w:val="18"/>
              </w:rPr>
              <w:t>Irae</w:t>
            </w:r>
            <w:proofErr w:type="spellEnd"/>
            <w:r w:rsidR="00F01E3E">
              <w:rPr>
                <w:sz w:val="18"/>
                <w:szCs w:val="18"/>
              </w:rPr>
              <w:t>- next section</w:t>
            </w:r>
          </w:p>
          <w:p w:rsidR="00F01E3E" w:rsidRDefault="00F01E3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Since You’ve been gone- sing what is possible from memory</w:t>
            </w:r>
          </w:p>
          <w:p w:rsidR="00F01E3E" w:rsidRDefault="00F01E3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Greatest Show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F01E3E" w:rsidRDefault="00F01E3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F01E3E" w:rsidRDefault="00F01E3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Battle of Jericho</w:t>
            </w:r>
          </w:p>
          <w:p w:rsidR="00F01E3E" w:rsidRDefault="00F01E3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</w:t>
            </w:r>
          </w:p>
          <w:p w:rsidR="00F01E3E" w:rsidRDefault="00F01E3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Dies </w:t>
            </w:r>
            <w:proofErr w:type="spellStart"/>
            <w:r>
              <w:rPr>
                <w:sz w:val="18"/>
                <w:szCs w:val="18"/>
              </w:rPr>
              <w:t>Irae</w:t>
            </w:r>
            <w:proofErr w:type="spellEnd"/>
            <w:r>
              <w:rPr>
                <w:sz w:val="18"/>
                <w:szCs w:val="18"/>
              </w:rPr>
              <w:t>- continue</w:t>
            </w:r>
          </w:p>
          <w:p w:rsidR="00F01E3E" w:rsidRDefault="00F01E3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Since You’ve Been Gone- add in the improv section.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F01E3E" w:rsidRDefault="00F01E3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F01E3E" w:rsidRDefault="00F01E3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Battle of Jericho</w:t>
            </w:r>
          </w:p>
          <w:p w:rsidR="00F01E3E" w:rsidRDefault="00F01E3E" w:rsidP="00F01E3E">
            <w:pPr>
              <w:pStyle w:val="NoSpacing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 up to the walls of Jericho...</w:t>
            </w:r>
          </w:p>
          <w:p w:rsidR="00F01E3E" w:rsidRDefault="00F01E3E" w:rsidP="00F01E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Dies </w:t>
            </w:r>
            <w:proofErr w:type="spellStart"/>
            <w:r>
              <w:rPr>
                <w:sz w:val="18"/>
                <w:szCs w:val="18"/>
              </w:rPr>
              <w:t>Irae</w:t>
            </w:r>
            <w:proofErr w:type="spellEnd"/>
          </w:p>
          <w:p w:rsidR="00F01E3E" w:rsidRDefault="00F01E3E" w:rsidP="00F01E3E">
            <w:pPr>
              <w:pStyle w:val="NoSpacing"/>
              <w:rPr>
                <w:sz w:val="18"/>
                <w:szCs w:val="18"/>
              </w:rPr>
            </w:pPr>
          </w:p>
          <w:p w:rsidR="00A44FD9" w:rsidRDefault="00A44FD9" w:rsidP="00CB2E22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F01E3E" w:rsidRDefault="00F01E3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songs up to this point</w:t>
            </w:r>
          </w:p>
          <w:p w:rsidR="00F01E3E" w:rsidRDefault="00F01E3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Since You’ve Been Gone- improv soloists</w:t>
            </w:r>
          </w:p>
          <w:p w:rsidR="00F01E3E" w:rsidRDefault="00F01E3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Greatest Show</w:t>
            </w:r>
          </w:p>
          <w:p w:rsidR="00F01E3E" w:rsidRDefault="00F01E3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Battle of Jericho</w:t>
            </w:r>
          </w:p>
          <w:p w:rsidR="00F01E3E" w:rsidRDefault="00F01E3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 Irae</w:t>
            </w:r>
            <w:bookmarkStart w:id="0" w:name="_GoBack"/>
            <w:bookmarkEnd w:id="0"/>
          </w:p>
          <w:p w:rsidR="00132D8D" w:rsidRDefault="00132D8D" w:rsidP="00A44FD9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44FD9" w:rsidTr="00A44FD9">
        <w:trPr>
          <w:trHeight w:val="989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Default="00A44FD9" w:rsidP="004A6D75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Pr="00A44FD9" w:rsidRDefault="00A44FD9" w:rsidP="004A6D75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132D8D" w:rsidRPr="00132D8D" w:rsidRDefault="00132D8D" w:rsidP="00A44FD9">
            <w:pPr>
              <w:pStyle w:val="NoSpacing"/>
              <w:jc w:val="center"/>
            </w:pPr>
            <w:r>
              <w:t xml:space="preserve"> </w:t>
            </w:r>
          </w:p>
        </w:tc>
      </w:tr>
    </w:tbl>
    <w:p w:rsidR="00A44FD9" w:rsidRDefault="00A44FD9" w:rsidP="00A44FD9">
      <w:pPr>
        <w:pStyle w:val="NoSpacing"/>
        <w:jc w:val="center"/>
        <w:rPr>
          <w:sz w:val="40"/>
          <w:szCs w:val="40"/>
        </w:rPr>
      </w:pP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 xml:space="preserve">WHAT ARE WE </w:t>
      </w:r>
      <w:r w:rsidR="005967CC" w:rsidRPr="00587052">
        <w:rPr>
          <w:sz w:val="28"/>
          <w:szCs w:val="28"/>
        </w:rPr>
        <w:t>LEARNING? -</w:t>
      </w:r>
      <w:r w:rsidR="009560DA" w:rsidRPr="00587052">
        <w:rPr>
          <w:sz w:val="28"/>
          <w:szCs w:val="28"/>
        </w:rPr>
        <w:t xml:space="preserve"> </w:t>
      </w: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>WHY ARE WE LEARNING IT?</w:t>
      </w:r>
      <w:r w:rsidR="009560DA" w:rsidRPr="00587052">
        <w:rPr>
          <w:sz w:val="28"/>
          <w:szCs w:val="28"/>
        </w:rPr>
        <w:t xml:space="preserve"> </w:t>
      </w: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 xml:space="preserve">HOW DO WE KNOW WE’VE LEARNED IT? </w:t>
      </w:r>
    </w:p>
    <w:p w:rsidR="004A6D75" w:rsidRPr="00A44FD9" w:rsidRDefault="004A6D75" w:rsidP="00A44FD9">
      <w:pPr>
        <w:pStyle w:val="NoSpacing"/>
        <w:jc w:val="center"/>
        <w:rPr>
          <w:sz w:val="40"/>
          <w:szCs w:val="40"/>
        </w:rPr>
      </w:pPr>
    </w:p>
    <w:sectPr w:rsidR="004A6D75" w:rsidRPr="00A44FD9" w:rsidSect="00B71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7343"/>
    <w:multiLevelType w:val="hybridMultilevel"/>
    <w:tmpl w:val="53901184"/>
    <w:lvl w:ilvl="0" w:tplc="259AFC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D4B7F"/>
    <w:multiLevelType w:val="hybridMultilevel"/>
    <w:tmpl w:val="571C6368"/>
    <w:lvl w:ilvl="0" w:tplc="24C052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FE"/>
    <w:rsid w:val="000F522B"/>
    <w:rsid w:val="00132D8D"/>
    <w:rsid w:val="002C177A"/>
    <w:rsid w:val="002F2FFA"/>
    <w:rsid w:val="003D01DE"/>
    <w:rsid w:val="003F17D4"/>
    <w:rsid w:val="004231B5"/>
    <w:rsid w:val="004A6D75"/>
    <w:rsid w:val="00507693"/>
    <w:rsid w:val="005452C6"/>
    <w:rsid w:val="00587052"/>
    <w:rsid w:val="005962DD"/>
    <w:rsid w:val="005967CC"/>
    <w:rsid w:val="005A2922"/>
    <w:rsid w:val="005E482E"/>
    <w:rsid w:val="005F42FE"/>
    <w:rsid w:val="00656210"/>
    <w:rsid w:val="00795AE9"/>
    <w:rsid w:val="007B0EB1"/>
    <w:rsid w:val="008D677C"/>
    <w:rsid w:val="008E5EEB"/>
    <w:rsid w:val="00913F95"/>
    <w:rsid w:val="009560DA"/>
    <w:rsid w:val="00963397"/>
    <w:rsid w:val="009E77FF"/>
    <w:rsid w:val="00A44FD9"/>
    <w:rsid w:val="00AA7C4D"/>
    <w:rsid w:val="00B416A0"/>
    <w:rsid w:val="00B71D10"/>
    <w:rsid w:val="00CB2E22"/>
    <w:rsid w:val="00E9114F"/>
    <w:rsid w:val="00F0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7C80B"/>
  <w15:chartTrackingRefBased/>
  <w15:docId w15:val="{B9C90E13-27AA-4F44-9095-CEB43C86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FD9"/>
  </w:style>
  <w:style w:type="table" w:styleId="TableGrid">
    <w:name w:val="Table Grid"/>
    <w:basedOn w:val="TableNormal"/>
    <w:uiPriority w:val="39"/>
    <w:rsid w:val="00A4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lheureux/Desktop/Choir%20Lesson%20Plans%202019-2020/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TEMPLATE.dotx</Template>
  <TotalTime>23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L'Heureux, Meredith</cp:lastModifiedBy>
  <cp:revision>1</cp:revision>
  <dcterms:created xsi:type="dcterms:W3CDTF">2020-01-24T20:37:00Z</dcterms:created>
  <dcterms:modified xsi:type="dcterms:W3CDTF">2020-01-24T21:10:00Z</dcterms:modified>
</cp:coreProperties>
</file>