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Do-Re-Mi-Fa-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proofErr w:type="spellStart"/>
            <w:r>
              <w:rPr>
                <w:sz w:val="18"/>
                <w:szCs w:val="18"/>
              </w:rPr>
              <w:t>Sihr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Khalaq</w:t>
            </w:r>
            <w:proofErr w:type="spellEnd"/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proofErr w:type="spellStart"/>
            <w:r>
              <w:rPr>
                <w:sz w:val="18"/>
                <w:szCs w:val="18"/>
              </w:rPr>
              <w:t>Invitiation</w:t>
            </w:r>
            <w:proofErr w:type="spellEnd"/>
            <w:r>
              <w:rPr>
                <w:sz w:val="18"/>
                <w:szCs w:val="18"/>
              </w:rPr>
              <w:t xml:space="preserve"> to Love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Do-Re-Mi-Fa-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 Auditions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music up to this point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Default="005B5E3B" w:rsidP="005B5E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 Auditions</w:t>
            </w:r>
          </w:p>
          <w:p w:rsidR="005B5E3B" w:rsidRPr="00A44FD9" w:rsidRDefault="005B5E3B" w:rsidP="005B5E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music up to this point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5B5E3B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</w:t>
            </w: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Derek Fox visit from UNO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B5E3B" w:rsidRDefault="005B5E3B" w:rsidP="005B5E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beginning of </w:t>
            </w: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 </w:t>
            </w:r>
          </w:p>
          <w:p w:rsidR="005B5E3B" w:rsidRDefault="005B5E3B" w:rsidP="005B5E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5B5E3B" w:rsidRDefault="005B5E3B" w:rsidP="005B5E3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Day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5B5E3B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 Clinic Saturday</w:t>
            </w:r>
          </w:p>
          <w:p w:rsidR="005B5E3B" w:rsidRDefault="005B5E3B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7:30-2:00</w:t>
            </w:r>
            <w:bookmarkStart w:id="0" w:name="_GoBack"/>
            <w:bookmarkEnd w:id="0"/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3B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B5E3B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634B3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2386E9E9-F08D-9B43-85B1-777E014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2020-02-13T20:49:00Z</dcterms:created>
  <dcterms:modified xsi:type="dcterms:W3CDTF">2020-02-13T20:59:00Z</dcterms:modified>
</cp:coreProperties>
</file>