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23" w:rsidRDefault="00A44FD9" w:rsidP="00A44FD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L’Heureux’s</w:t>
      </w:r>
      <w:proofErr w:type="spellEnd"/>
      <w:r>
        <w:rPr>
          <w:sz w:val="40"/>
          <w:szCs w:val="40"/>
        </w:rPr>
        <w:t xml:space="preserve"> Lesson Plans</w:t>
      </w:r>
    </w:p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4FD9" w:rsidTr="00A44FD9">
        <w:trPr>
          <w:trHeight w:val="719"/>
        </w:trPr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44FD9" w:rsidTr="00A44FD9">
        <w:trPr>
          <w:trHeight w:val="116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1C625E" w:rsidRDefault="001C625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Prep week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1C625E" w:rsidRDefault="001C625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Work- advisement choir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1C625E" w:rsidRDefault="001C625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Prep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1C625E" w:rsidRDefault="00A44FD9" w:rsidP="001C62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1C625E" w:rsidRDefault="001C625E" w:rsidP="001C62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 Concert Work</w:t>
            </w:r>
          </w:p>
          <w:p w:rsidR="001C625E" w:rsidRDefault="001C625E" w:rsidP="001C62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Advisement choir</w:t>
            </w:r>
          </w:p>
          <w:p w:rsidR="008D677C" w:rsidRPr="00A44FD9" w:rsidRDefault="008D677C" w:rsidP="00CB2E22">
            <w:pPr>
              <w:pStyle w:val="NoSpacing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1C625E" w:rsidRDefault="001C625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Concert</w:t>
            </w:r>
          </w:p>
          <w:p w:rsidR="001C625E" w:rsidRDefault="001C625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composition activity</w:t>
            </w:r>
          </w:p>
          <w:p w:rsidR="008D677C" w:rsidRPr="00A44FD9" w:rsidRDefault="008D677C" w:rsidP="00CB2E2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A44FD9" w:rsidTr="00A44FD9">
        <w:trPr>
          <w:trHeight w:val="107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A44FD9" w:rsidRPr="00A44FD9" w:rsidRDefault="001C625E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Prep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C625E" w:rsidRDefault="001C625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Prep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C625E" w:rsidRDefault="001C625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Prep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1C625E" w:rsidRDefault="00A44FD9" w:rsidP="001C62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C625E" w:rsidRPr="001C625E" w:rsidRDefault="001C625E" w:rsidP="001C62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 concert work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C625E" w:rsidRDefault="001C625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Concert</w:t>
            </w:r>
          </w:p>
          <w:p w:rsidR="001C625E" w:rsidRDefault="001C625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Finals prep</w:t>
            </w:r>
          </w:p>
          <w:p w:rsidR="00132D8D" w:rsidRDefault="00132D8D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44FD9" w:rsidTr="00A44FD9">
        <w:trPr>
          <w:trHeight w:val="989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C625E" w:rsidRDefault="001C625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Choir 7-9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C625E" w:rsidRDefault="001C625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Choir 7-9</w:t>
            </w:r>
          </w:p>
          <w:p w:rsidR="001C625E" w:rsidRDefault="001C625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Davis</w:t>
            </w: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4A6D7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C625E" w:rsidRDefault="001C625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Choir Concert</w:t>
            </w:r>
          </w:p>
          <w:p w:rsidR="001C625E" w:rsidRDefault="001C625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p.m.</w:t>
            </w:r>
          </w:p>
          <w:p w:rsidR="00A44FD9" w:rsidRPr="00A44FD9" w:rsidRDefault="00A44FD9" w:rsidP="004A6D7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32D8D" w:rsidRPr="00132D8D" w:rsidRDefault="00132D8D" w:rsidP="00A44FD9">
            <w:pPr>
              <w:pStyle w:val="NoSpacing"/>
              <w:jc w:val="center"/>
            </w:pPr>
            <w:r>
              <w:t xml:space="preserve"> </w:t>
            </w:r>
          </w:p>
        </w:tc>
      </w:tr>
    </w:tbl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WHAT ARE WE </w:t>
      </w:r>
      <w:r w:rsidR="005967CC" w:rsidRPr="00587052">
        <w:rPr>
          <w:sz w:val="28"/>
          <w:szCs w:val="28"/>
        </w:rPr>
        <w:t xml:space="preserve">LEARNING? </w:t>
      </w:r>
      <w:r w:rsidR="001C625E">
        <w:rPr>
          <w:sz w:val="28"/>
          <w:szCs w:val="28"/>
        </w:rPr>
        <w:t>–</w:t>
      </w:r>
      <w:r w:rsidR="009560DA" w:rsidRPr="00587052">
        <w:rPr>
          <w:sz w:val="28"/>
          <w:szCs w:val="28"/>
        </w:rPr>
        <w:t xml:space="preserve"> </w:t>
      </w:r>
      <w:r w:rsidR="001C625E">
        <w:rPr>
          <w:sz w:val="28"/>
          <w:szCs w:val="28"/>
        </w:rPr>
        <w:t xml:space="preserve">We are all learning how to prepare best for a concert from a day-day basis. Each day should cover different needs based on where each class is working up to performance day.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1C625E" w:rsidRPr="00587052" w:rsidRDefault="004A6D75" w:rsidP="001C625E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WHY ARE WE LEARNING </w:t>
      </w:r>
      <w:proofErr w:type="gramStart"/>
      <w:r w:rsidRPr="00587052">
        <w:rPr>
          <w:sz w:val="28"/>
          <w:szCs w:val="28"/>
        </w:rPr>
        <w:t>IT?</w:t>
      </w:r>
      <w:r w:rsidR="001C625E">
        <w:rPr>
          <w:sz w:val="28"/>
          <w:szCs w:val="28"/>
        </w:rPr>
        <w:t>-</w:t>
      </w:r>
      <w:proofErr w:type="gramEnd"/>
      <w:r w:rsidR="001C625E">
        <w:rPr>
          <w:sz w:val="28"/>
          <w:szCs w:val="28"/>
        </w:rPr>
        <w:t xml:space="preserve"> Concert prep week requires a different level of focus and preparation. Checking to make sure they aren’t guessing on notes, working with teacher’s conducting patterns, and fixing any sloppy passages.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HOW DO WE KNOW WE’VE LEARNED IT? </w:t>
      </w:r>
    </w:p>
    <w:p w:rsidR="001C625E" w:rsidRPr="00587052" w:rsidRDefault="001C625E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When distinct, daily preparation is improved upon from day to day. </w:t>
      </w:r>
      <w:bookmarkStart w:id="0" w:name="_GoBack"/>
      <w:bookmarkEnd w:id="0"/>
    </w:p>
    <w:p w:rsidR="004A6D75" w:rsidRPr="00A44FD9" w:rsidRDefault="004A6D75" w:rsidP="00A44FD9">
      <w:pPr>
        <w:pStyle w:val="NoSpacing"/>
        <w:jc w:val="center"/>
        <w:rPr>
          <w:sz w:val="40"/>
          <w:szCs w:val="40"/>
        </w:rPr>
      </w:pPr>
    </w:p>
    <w:sectPr w:rsidR="004A6D75" w:rsidRPr="00A44FD9" w:rsidSect="00B7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343"/>
    <w:multiLevelType w:val="hybridMultilevel"/>
    <w:tmpl w:val="53901184"/>
    <w:lvl w:ilvl="0" w:tplc="259AF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5E"/>
    <w:rsid w:val="000F522B"/>
    <w:rsid w:val="00132D8D"/>
    <w:rsid w:val="001C625E"/>
    <w:rsid w:val="002C177A"/>
    <w:rsid w:val="002F2FFA"/>
    <w:rsid w:val="003D01DE"/>
    <w:rsid w:val="003F17D4"/>
    <w:rsid w:val="004231B5"/>
    <w:rsid w:val="004A6D75"/>
    <w:rsid w:val="00507693"/>
    <w:rsid w:val="005452C6"/>
    <w:rsid w:val="00587052"/>
    <w:rsid w:val="005967CC"/>
    <w:rsid w:val="005A2922"/>
    <w:rsid w:val="005E482E"/>
    <w:rsid w:val="00656210"/>
    <w:rsid w:val="00795AE9"/>
    <w:rsid w:val="007B0EB1"/>
    <w:rsid w:val="008D677C"/>
    <w:rsid w:val="008E5EEB"/>
    <w:rsid w:val="00913F95"/>
    <w:rsid w:val="009560DA"/>
    <w:rsid w:val="00963397"/>
    <w:rsid w:val="009E77FF"/>
    <w:rsid w:val="00A44FD9"/>
    <w:rsid w:val="00AA7C4D"/>
    <w:rsid w:val="00B416A0"/>
    <w:rsid w:val="00B71D10"/>
    <w:rsid w:val="00CB2E22"/>
    <w:rsid w:val="00E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C80B"/>
  <w15:chartTrackingRefBased/>
  <w15:docId w15:val="{D8CEE416-0CB7-F649-A816-8FDC3A88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D9"/>
  </w:style>
  <w:style w:type="table" w:styleId="TableGrid">
    <w:name w:val="Table Grid"/>
    <w:basedOn w:val="TableNormal"/>
    <w:uiPriority w:val="39"/>
    <w:rsid w:val="00A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heureux/Desktop/Choir%20Lesson%20Plans%202019-2020/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L'Heureux, Meredith</cp:lastModifiedBy>
  <cp:revision>1</cp:revision>
  <dcterms:created xsi:type="dcterms:W3CDTF">2019-12-06T21:12:00Z</dcterms:created>
  <dcterms:modified xsi:type="dcterms:W3CDTF">2019-12-06T21:17:00Z</dcterms:modified>
</cp:coreProperties>
</file>